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F3" w:rsidRDefault="004749F3" w:rsidP="008165EE">
      <w:pPr>
        <w:jc w:val="center"/>
        <w:rPr>
          <w:rFonts w:ascii="Times New Roman" w:hAnsi="Times New Roman"/>
          <w:b/>
          <w:sz w:val="96"/>
          <w:szCs w:val="96"/>
          <w:u w:val="single"/>
          <w:lang w:val="en-US"/>
        </w:rPr>
      </w:pPr>
    </w:p>
    <w:p w:rsidR="004749F3" w:rsidRDefault="004749F3" w:rsidP="008165EE">
      <w:pPr>
        <w:jc w:val="center"/>
        <w:rPr>
          <w:rFonts w:ascii="Times New Roman" w:hAnsi="Times New Roman"/>
          <w:b/>
          <w:sz w:val="96"/>
          <w:szCs w:val="96"/>
          <w:u w:val="single"/>
          <w:lang w:val="ro-RO"/>
        </w:rPr>
      </w:pPr>
      <w:r w:rsidRPr="008165EE">
        <w:rPr>
          <w:rFonts w:ascii="Times New Roman" w:hAnsi="Times New Roman"/>
          <w:b/>
          <w:sz w:val="96"/>
          <w:szCs w:val="96"/>
          <w:u w:val="single"/>
          <w:lang w:val="en-US"/>
        </w:rPr>
        <w:t xml:space="preserve">A V I </w:t>
      </w:r>
      <w:r w:rsidRPr="008165EE">
        <w:rPr>
          <w:rFonts w:ascii="Times New Roman" w:hAnsi="Times New Roman"/>
          <w:b/>
          <w:sz w:val="96"/>
          <w:szCs w:val="96"/>
          <w:u w:val="single"/>
          <w:lang w:val="ro-RO"/>
        </w:rPr>
        <w:t>Z</w:t>
      </w:r>
    </w:p>
    <w:p w:rsidR="004749F3" w:rsidRDefault="004749F3">
      <w:pPr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:rsidR="004749F3" w:rsidRPr="00A90B1F" w:rsidRDefault="004749F3" w:rsidP="00C30A17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Vineri</w:t>
      </w:r>
      <w:r w:rsidRPr="00A90B1F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ro-RO"/>
        </w:rPr>
        <w:t>14</w:t>
      </w:r>
      <w:r w:rsidRPr="00A90B1F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o-RO"/>
        </w:rPr>
        <w:t>februarie</w:t>
      </w:r>
      <w:r w:rsidRPr="00A90B1F">
        <w:rPr>
          <w:rFonts w:ascii="Times New Roman" w:hAnsi="Times New Roman"/>
          <w:b/>
          <w:sz w:val="28"/>
          <w:szCs w:val="28"/>
          <w:lang w:val="ro-RO"/>
        </w:rPr>
        <w:t xml:space="preserve">  curent, în sala de şedinţe a Consiliului </w:t>
      </w:r>
      <w:r>
        <w:rPr>
          <w:rFonts w:ascii="Times New Roman" w:hAnsi="Times New Roman"/>
          <w:b/>
          <w:sz w:val="28"/>
          <w:szCs w:val="28"/>
          <w:lang w:val="ro-RO"/>
        </w:rPr>
        <w:t>r</w:t>
      </w:r>
      <w:r w:rsidRPr="00A90B1F">
        <w:rPr>
          <w:rFonts w:ascii="Times New Roman" w:hAnsi="Times New Roman"/>
          <w:b/>
          <w:sz w:val="28"/>
          <w:szCs w:val="28"/>
          <w:lang w:val="ro-RO"/>
        </w:rPr>
        <w:t xml:space="preserve">aional </w:t>
      </w:r>
      <w:r w:rsidRPr="00A90B1F">
        <w:rPr>
          <w:rFonts w:ascii="Times New Roman" w:hAnsi="Times New Roman"/>
          <w:b/>
          <w:sz w:val="28"/>
          <w:szCs w:val="28"/>
          <w:lang w:val="en-US"/>
        </w:rPr>
        <w:t xml:space="preserve">va avea loc o întrunire de lucru cu  reprezentantul   Guvernului Republicii Moldova,  </w:t>
      </w:r>
    </w:p>
    <w:p w:rsidR="004749F3" w:rsidRPr="00C30A17" w:rsidRDefault="004749F3" w:rsidP="00C30A17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M</w:t>
      </w:r>
      <w:r w:rsidRPr="00C30A17">
        <w:rPr>
          <w:rFonts w:ascii="Times New Roman" w:hAnsi="Times New Roman"/>
          <w:b/>
          <w:sz w:val="28"/>
          <w:szCs w:val="28"/>
          <w:lang w:val="ro-RO"/>
        </w:rPr>
        <w:t xml:space="preserve">inistrul </w:t>
      </w:r>
      <w:r>
        <w:rPr>
          <w:rFonts w:ascii="Times New Roman" w:hAnsi="Times New Roman"/>
          <w:b/>
          <w:sz w:val="28"/>
          <w:szCs w:val="28"/>
          <w:lang w:val="ro-RO"/>
        </w:rPr>
        <w:t>Agriculturii</w:t>
      </w:r>
      <w:r w:rsidRPr="00C30A17">
        <w:rPr>
          <w:rFonts w:ascii="Times New Roman" w:hAnsi="Times New Roman"/>
          <w:b/>
          <w:sz w:val="28"/>
          <w:szCs w:val="28"/>
          <w:lang w:val="ro-RO"/>
        </w:rPr>
        <w:t xml:space="preserve">,  </w:t>
      </w:r>
      <w:r>
        <w:rPr>
          <w:rFonts w:ascii="Times New Roman" w:hAnsi="Times New Roman"/>
          <w:b/>
          <w:sz w:val="28"/>
          <w:szCs w:val="28"/>
          <w:lang w:val="ro-RO"/>
        </w:rPr>
        <w:t>Dezvoltării Regionale și Mediului</w:t>
      </w:r>
      <w:r w:rsidRPr="00C30A17">
        <w:rPr>
          <w:rFonts w:ascii="Times New Roman" w:hAnsi="Times New Roman"/>
          <w:b/>
          <w:sz w:val="28"/>
          <w:szCs w:val="28"/>
          <w:lang w:val="ro-RO"/>
        </w:rPr>
        <w:t>,</w:t>
      </w:r>
    </w:p>
    <w:p w:rsidR="004749F3" w:rsidRPr="005B2D7E" w:rsidRDefault="004749F3" w:rsidP="00C30A17">
      <w:pPr>
        <w:jc w:val="center"/>
        <w:rPr>
          <w:rFonts w:ascii="Times New Roman" w:hAnsi="Times New Roman"/>
          <w:b/>
          <w:sz w:val="36"/>
          <w:szCs w:val="36"/>
          <w:u w:val="single"/>
          <w:lang w:val="en-US"/>
        </w:rPr>
      </w:pPr>
      <w:r w:rsidRPr="005B2D7E">
        <w:rPr>
          <w:rFonts w:ascii="Times New Roman" w:hAnsi="Times New Roman"/>
          <w:b/>
          <w:sz w:val="36"/>
          <w:szCs w:val="36"/>
          <w:u w:val="single"/>
          <w:lang w:val="en-US"/>
        </w:rPr>
        <w:t>dnul  Ion PERJU</w:t>
      </w:r>
    </w:p>
    <w:p w:rsidR="004749F3" w:rsidRPr="00A90B1F" w:rsidRDefault="004749F3" w:rsidP="00A90B1F">
      <w:pPr>
        <w:rPr>
          <w:rFonts w:ascii="Times New Roman" w:hAnsi="Times New Roman"/>
          <w:b/>
          <w:sz w:val="28"/>
          <w:szCs w:val="28"/>
          <w:lang w:val="en-US"/>
        </w:rPr>
      </w:pPr>
      <w:r w:rsidRPr="00A90B1F">
        <w:rPr>
          <w:rFonts w:ascii="Times New Roman" w:hAnsi="Times New Roman"/>
          <w:b/>
          <w:sz w:val="28"/>
          <w:szCs w:val="28"/>
          <w:lang w:val="en-US"/>
        </w:rPr>
        <w:t>cu  conducătorii   autorităţilor  publice  de  nivelul   I şi II,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90B1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agenții economici din sectorul agroindustrial, primarii, inginerii-cadastrali, </w:t>
      </w:r>
      <w:r w:rsidRPr="00A90B1F">
        <w:rPr>
          <w:rFonts w:ascii="Times New Roman" w:hAnsi="Times New Roman"/>
          <w:b/>
          <w:sz w:val="28"/>
          <w:szCs w:val="28"/>
          <w:lang w:val="en-US"/>
        </w:rPr>
        <w:t>conduc</w:t>
      </w:r>
      <w:r>
        <w:rPr>
          <w:rFonts w:ascii="Times New Roman" w:hAnsi="Times New Roman"/>
          <w:b/>
          <w:sz w:val="28"/>
          <w:szCs w:val="28"/>
          <w:lang w:val="en-US"/>
        </w:rPr>
        <w:t>ă</w:t>
      </w:r>
      <w:r w:rsidRPr="00A90B1F">
        <w:rPr>
          <w:rFonts w:ascii="Times New Roman" w:hAnsi="Times New Roman"/>
          <w:b/>
          <w:sz w:val="28"/>
          <w:szCs w:val="28"/>
          <w:lang w:val="en-US"/>
        </w:rPr>
        <w:t>torii serviciilo</w:t>
      </w:r>
      <w:r>
        <w:rPr>
          <w:rFonts w:ascii="Times New Roman" w:hAnsi="Times New Roman"/>
          <w:b/>
          <w:sz w:val="28"/>
          <w:szCs w:val="28"/>
          <w:lang w:val="en-US"/>
        </w:rPr>
        <w:t>r</w:t>
      </w:r>
      <w:r w:rsidRPr="00A90B1F">
        <w:rPr>
          <w:rFonts w:ascii="Times New Roman" w:hAnsi="Times New Roman"/>
          <w:b/>
          <w:sz w:val="28"/>
          <w:szCs w:val="28"/>
          <w:lang w:val="en-US"/>
        </w:rPr>
        <w:t xml:space="preserve">  desconcentrate   și cetățenii   din localitățile raionului.</w:t>
      </w:r>
    </w:p>
    <w:p w:rsidR="004749F3" w:rsidRPr="00A90B1F" w:rsidRDefault="004749F3" w:rsidP="00A90B1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A90B1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Începutul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Pr="00A90B1F">
        <w:rPr>
          <w:rFonts w:ascii="Times New Roman" w:hAnsi="Times New Roman"/>
          <w:b/>
          <w:sz w:val="28"/>
          <w:szCs w:val="28"/>
          <w:u w:val="single"/>
          <w:lang w:val="en-US"/>
        </w:rPr>
        <w:t>întrunirii – ora 1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0</w:t>
      </w:r>
      <w:r w:rsidRPr="00A90B1F">
        <w:rPr>
          <w:rFonts w:ascii="Times New Roman" w:hAnsi="Times New Roman"/>
          <w:b/>
          <w:sz w:val="28"/>
          <w:szCs w:val="28"/>
          <w:u w:val="single"/>
          <w:lang w:val="en-US"/>
        </w:rPr>
        <w:t>.00,</w:t>
      </w:r>
    </w:p>
    <w:p w:rsidR="004749F3" w:rsidRPr="00A90B1F" w:rsidRDefault="004749F3" w:rsidP="00A90B1F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A90B1F">
        <w:rPr>
          <w:rFonts w:ascii="Times New Roman" w:hAnsi="Times New Roman"/>
          <w:b/>
          <w:sz w:val="28"/>
          <w:szCs w:val="28"/>
          <w:u w:val="single"/>
          <w:lang w:val="en-US"/>
        </w:rPr>
        <w:t>în  sala de şedinţe a Consiliului Raional</w:t>
      </w:r>
    </w:p>
    <w:p w:rsidR="004749F3" w:rsidRPr="00A90B1F" w:rsidRDefault="004749F3" w:rsidP="00A90B1F">
      <w:pPr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A90B1F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</w:p>
    <w:p w:rsidR="004749F3" w:rsidRDefault="004749F3" w:rsidP="00A90B1F">
      <w:pPr>
        <w:rPr>
          <w:b/>
          <w:sz w:val="24"/>
          <w:szCs w:val="24"/>
          <w:lang w:val="en-US"/>
        </w:rPr>
      </w:pPr>
    </w:p>
    <w:p w:rsidR="004749F3" w:rsidRPr="00A90B1F" w:rsidRDefault="004749F3" w:rsidP="00A90B1F">
      <w:pPr>
        <w:jc w:val="center"/>
        <w:rPr>
          <w:rFonts w:ascii="Times New Roman" w:hAnsi="Times New Roman"/>
          <w:b/>
          <w:sz w:val="48"/>
          <w:szCs w:val="48"/>
          <w:u w:val="single"/>
          <w:lang w:val="ro-RO"/>
        </w:rPr>
      </w:pPr>
      <w:r w:rsidRPr="00A90B1F">
        <w:rPr>
          <w:rFonts w:ascii="Times New Roman" w:hAnsi="Times New Roman"/>
          <w:b/>
          <w:sz w:val="48"/>
          <w:szCs w:val="48"/>
          <w:u w:val="single"/>
          <w:lang w:val="ro-RO"/>
        </w:rPr>
        <w:t>Accesul   la   întîlnirea  vizată  este  liber.</w:t>
      </w:r>
    </w:p>
    <w:p w:rsidR="004749F3" w:rsidRDefault="004749F3" w:rsidP="00A90B1F">
      <w:pPr>
        <w:rPr>
          <w:b/>
          <w:lang w:val="ro-RO"/>
        </w:rPr>
      </w:pPr>
    </w:p>
    <w:p w:rsidR="004749F3" w:rsidRDefault="004749F3" w:rsidP="00A90B1F">
      <w:pPr>
        <w:rPr>
          <w:b/>
          <w:lang w:val="ro-RO"/>
        </w:rPr>
      </w:pPr>
    </w:p>
    <w:p w:rsidR="004749F3" w:rsidRDefault="004749F3" w:rsidP="007236DE">
      <w:pPr>
        <w:rPr>
          <w:rFonts w:ascii="Times New Roman" w:hAnsi="Times New Roman"/>
          <w:b/>
          <w:sz w:val="32"/>
          <w:szCs w:val="32"/>
          <w:lang w:val="ro-RO"/>
        </w:rPr>
      </w:pPr>
    </w:p>
    <w:p w:rsidR="004749F3" w:rsidRDefault="004749F3" w:rsidP="00CC051E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APARATUL  PREȘEDINTELUI  RAIONULUI</w:t>
      </w:r>
    </w:p>
    <w:sectPr w:rsidR="004749F3" w:rsidSect="008165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5EE"/>
    <w:rsid w:val="000247DE"/>
    <w:rsid w:val="0004540B"/>
    <w:rsid w:val="000528EB"/>
    <w:rsid w:val="00057D78"/>
    <w:rsid w:val="00077520"/>
    <w:rsid w:val="000968A1"/>
    <w:rsid w:val="000A5322"/>
    <w:rsid w:val="000E36EA"/>
    <w:rsid w:val="000E4BB4"/>
    <w:rsid w:val="00126F54"/>
    <w:rsid w:val="00131A7B"/>
    <w:rsid w:val="001341EF"/>
    <w:rsid w:val="001420AA"/>
    <w:rsid w:val="00142AD4"/>
    <w:rsid w:val="001F5AAB"/>
    <w:rsid w:val="00217103"/>
    <w:rsid w:val="002228E8"/>
    <w:rsid w:val="002C6058"/>
    <w:rsid w:val="00313B07"/>
    <w:rsid w:val="00314E87"/>
    <w:rsid w:val="003F7221"/>
    <w:rsid w:val="00411D10"/>
    <w:rsid w:val="00422C6E"/>
    <w:rsid w:val="004749F3"/>
    <w:rsid w:val="00475505"/>
    <w:rsid w:val="00500B7F"/>
    <w:rsid w:val="005B2D7E"/>
    <w:rsid w:val="005F67E1"/>
    <w:rsid w:val="006158CB"/>
    <w:rsid w:val="00705E17"/>
    <w:rsid w:val="007236DE"/>
    <w:rsid w:val="00740C98"/>
    <w:rsid w:val="00787627"/>
    <w:rsid w:val="008165EE"/>
    <w:rsid w:val="008614E5"/>
    <w:rsid w:val="008A2178"/>
    <w:rsid w:val="008A3295"/>
    <w:rsid w:val="008A4041"/>
    <w:rsid w:val="00901BC8"/>
    <w:rsid w:val="0090370D"/>
    <w:rsid w:val="0095130A"/>
    <w:rsid w:val="009A4661"/>
    <w:rsid w:val="009C33D3"/>
    <w:rsid w:val="00A06BBE"/>
    <w:rsid w:val="00A5655F"/>
    <w:rsid w:val="00A86699"/>
    <w:rsid w:val="00A90B1F"/>
    <w:rsid w:val="00A93750"/>
    <w:rsid w:val="00AD5A36"/>
    <w:rsid w:val="00B23C6B"/>
    <w:rsid w:val="00B47402"/>
    <w:rsid w:val="00B8193B"/>
    <w:rsid w:val="00BE3FD6"/>
    <w:rsid w:val="00C03FD6"/>
    <w:rsid w:val="00C30A17"/>
    <w:rsid w:val="00C81FC8"/>
    <w:rsid w:val="00CB03B7"/>
    <w:rsid w:val="00CC051E"/>
    <w:rsid w:val="00CC36C4"/>
    <w:rsid w:val="00D0370E"/>
    <w:rsid w:val="00D371C0"/>
    <w:rsid w:val="00D42E1E"/>
    <w:rsid w:val="00D45986"/>
    <w:rsid w:val="00DA157E"/>
    <w:rsid w:val="00DB786A"/>
    <w:rsid w:val="00DC7BC6"/>
    <w:rsid w:val="00E7141D"/>
    <w:rsid w:val="00EA5AB8"/>
    <w:rsid w:val="00EA7B26"/>
    <w:rsid w:val="00EB6C67"/>
    <w:rsid w:val="00EC1232"/>
    <w:rsid w:val="00EC72C6"/>
    <w:rsid w:val="00F07875"/>
    <w:rsid w:val="00F23047"/>
    <w:rsid w:val="00F328FE"/>
    <w:rsid w:val="00F6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D4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1</Pages>
  <Words>97</Words>
  <Characters>554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Dell2</cp:lastModifiedBy>
  <cp:revision>57</cp:revision>
  <cp:lastPrinted>2020-02-10T12:33:00Z</cp:lastPrinted>
  <dcterms:created xsi:type="dcterms:W3CDTF">2013-11-13T08:50:00Z</dcterms:created>
  <dcterms:modified xsi:type="dcterms:W3CDTF">2020-02-10T12:35:00Z</dcterms:modified>
</cp:coreProperties>
</file>